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8C" w:rsidRDefault="00BF61B8">
      <w:r>
        <w:rPr>
          <w:noProof/>
          <w:lang w:eastAsia="en-AU"/>
        </w:rPr>
        <w:drawing>
          <wp:inline distT="0" distB="0" distL="0" distR="0">
            <wp:extent cx="8901487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643" cy="56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48C" w:rsidSect="00BF6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8"/>
    <w:rsid w:val="00BF61B8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ECF5B-F8DB-411F-9C7B-820151A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8B9046A6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Urbani</dc:creator>
  <cp:keywords/>
  <dc:description/>
  <cp:lastModifiedBy>Gian Urbani</cp:lastModifiedBy>
  <cp:revision>1</cp:revision>
  <cp:lastPrinted>2018-08-23T05:14:00Z</cp:lastPrinted>
  <dcterms:created xsi:type="dcterms:W3CDTF">2018-08-23T03:47:00Z</dcterms:created>
  <dcterms:modified xsi:type="dcterms:W3CDTF">2018-08-23T05:20:00Z</dcterms:modified>
</cp:coreProperties>
</file>